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CB" w:rsidRDefault="004725CB">
      <w:pPr>
        <w:rPr>
          <w:sz w:val="52"/>
          <w:szCs w:val="5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Bandeau_Handisport" style="position:absolute;margin-left:1.15pt;margin-top:-.35pt;width:453.75pt;height:151.5pt;z-index:-251658240;visibility:visible" wrapcoords="-36 0 -36 21493 21600 21493 21600 0 -36 0">
            <v:imagedata r:id="rId4" o:title=""/>
            <w10:wrap type="tight"/>
          </v:shape>
        </w:pict>
      </w:r>
      <w:r>
        <w:tab/>
      </w:r>
      <w:r>
        <w:tab/>
      </w:r>
      <w:r>
        <w:tab/>
      </w:r>
      <w:r>
        <w:rPr>
          <w:sz w:val="52"/>
          <w:szCs w:val="52"/>
        </w:rPr>
        <w:t>CTR NORD /PAS DE CALAIS</w:t>
      </w:r>
    </w:p>
    <w:p w:rsidR="004725CB" w:rsidRDefault="004725CB" w:rsidP="008D62A9">
      <w:pPr>
        <w:pStyle w:val="Default"/>
      </w:pPr>
    </w:p>
    <w:p w:rsidR="004725CB" w:rsidRPr="008D62A9" w:rsidRDefault="004725CB" w:rsidP="00B7168D">
      <w:pPr>
        <w:pStyle w:val="Default"/>
        <w:jc w:val="center"/>
        <w:rPr>
          <w:sz w:val="28"/>
          <w:szCs w:val="28"/>
        </w:rPr>
      </w:pPr>
      <w:r w:rsidRPr="008D62A9">
        <w:rPr>
          <w:sz w:val="28"/>
          <w:szCs w:val="28"/>
        </w:rPr>
        <w:t xml:space="preserve">Formation de cadres </w:t>
      </w:r>
      <w:r w:rsidRPr="008D62A9">
        <w:rPr>
          <w:b/>
          <w:bCs/>
          <w:sz w:val="28"/>
          <w:szCs w:val="28"/>
        </w:rPr>
        <w:t xml:space="preserve">EH1 </w:t>
      </w:r>
      <w:r w:rsidRPr="008D62A9">
        <w:rPr>
          <w:sz w:val="28"/>
          <w:szCs w:val="28"/>
        </w:rPr>
        <w:t xml:space="preserve">Handisub </w:t>
      </w:r>
      <w:r>
        <w:rPr>
          <w:sz w:val="28"/>
          <w:szCs w:val="28"/>
        </w:rPr>
        <w:t xml:space="preserve"> POUR LE NORD </w:t>
      </w:r>
      <w:r w:rsidRPr="008D62A9">
        <w:rPr>
          <w:sz w:val="28"/>
          <w:szCs w:val="28"/>
        </w:rPr>
        <w:t>LE  8 ET 9 JUIN  2014 à MONS EN BAROEUL</w:t>
      </w:r>
    </w:p>
    <w:p w:rsidR="004725CB" w:rsidRDefault="004725CB" w:rsidP="008D62A9">
      <w:pPr>
        <w:pStyle w:val="Default"/>
        <w:jc w:val="center"/>
        <w:rPr>
          <w:sz w:val="28"/>
          <w:szCs w:val="28"/>
        </w:rPr>
      </w:pPr>
    </w:p>
    <w:p w:rsidR="004725CB" w:rsidRDefault="004725CB" w:rsidP="008D62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FORMULAIRE D'INFORMATION</w:t>
      </w:r>
    </w:p>
    <w:p w:rsidR="004725CB" w:rsidRDefault="004725CB" w:rsidP="008D62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Une formation de cadres Handisub EH1, ouverte à partir du E1 , est proposée dans le Nord du 8 au 9 juin 2014 </w:t>
      </w:r>
    </w:p>
    <w:p w:rsidR="004725CB" w:rsidRPr="008D62A9" w:rsidRDefault="004725CB" w:rsidP="008D62A9">
      <w:pPr>
        <w:pStyle w:val="Default"/>
        <w:rPr>
          <w:sz w:val="28"/>
          <w:szCs w:val="28"/>
        </w:rPr>
      </w:pPr>
      <w:r>
        <w:rPr>
          <w:sz w:val="23"/>
          <w:szCs w:val="23"/>
        </w:rPr>
        <w:t>Le stage se déroulera à la piscine de Mons en Baroeul (</w:t>
      </w:r>
      <w:r>
        <w:t>20 Rue Lacordaire)</w:t>
      </w:r>
      <w:r>
        <w:rPr>
          <w:sz w:val="23"/>
          <w:szCs w:val="23"/>
        </w:rPr>
        <w:t xml:space="preserve"> ) </w:t>
      </w:r>
    </w:p>
    <w:p w:rsidR="004725CB" w:rsidRDefault="004725CB" w:rsidP="008D62A9">
      <w:pPr>
        <w:pStyle w:val="Default"/>
        <w:rPr>
          <w:sz w:val="23"/>
          <w:szCs w:val="23"/>
        </w:rPr>
      </w:pPr>
    </w:p>
    <w:p w:rsidR="004725CB" w:rsidRDefault="004725CB" w:rsidP="008D62A9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Le coût de cette formation EH1 (frais techniques + 2 repas de midi +carte EH1) est de </w:t>
      </w:r>
      <w:r>
        <w:rPr>
          <w:b/>
          <w:bCs/>
          <w:sz w:val="23"/>
          <w:szCs w:val="23"/>
        </w:rPr>
        <w:t xml:space="preserve">100€, </w:t>
      </w:r>
      <w:r>
        <w:rPr>
          <w:i/>
          <w:iCs/>
          <w:sz w:val="23"/>
          <w:szCs w:val="23"/>
        </w:rPr>
        <w:t>(</w:t>
      </w:r>
      <w:r>
        <w:rPr>
          <w:i/>
          <w:iCs/>
          <w:sz w:val="22"/>
          <w:szCs w:val="22"/>
        </w:rPr>
        <w:t>sans les aides club, départementales ou régionales qui dépendent du club d'appartenance)</w:t>
      </w:r>
      <w:r>
        <w:rPr>
          <w:sz w:val="22"/>
          <w:szCs w:val="22"/>
        </w:rPr>
        <w:t xml:space="preserve">. </w:t>
      </w:r>
    </w:p>
    <w:p w:rsidR="004725CB" w:rsidRDefault="004725CB" w:rsidP="008D62A9">
      <w:pPr>
        <w:pStyle w:val="Default"/>
        <w:rPr>
          <w:sz w:val="23"/>
          <w:szCs w:val="23"/>
        </w:rPr>
      </w:pPr>
    </w:p>
    <w:p w:rsidR="004725CB" w:rsidRDefault="004725CB" w:rsidP="008D62A9">
      <w:pPr>
        <w:pStyle w:val="Default"/>
        <w:rPr>
          <w:sz w:val="23"/>
          <w:szCs w:val="23"/>
        </w:rPr>
      </w:pPr>
    </w:p>
    <w:p w:rsidR="004725CB" w:rsidRDefault="004725CB" w:rsidP="004164A4">
      <w:pPr>
        <w:pStyle w:val="Default"/>
      </w:pPr>
      <w:r>
        <w:t xml:space="preserve"> </w:t>
      </w:r>
      <w:r>
        <w:rPr>
          <w:sz w:val="23"/>
          <w:szCs w:val="23"/>
        </w:rPr>
        <w:t>Le nombre de stagiaires EH1 est limité à 20</w:t>
      </w:r>
    </w:p>
    <w:p w:rsidR="004725CB" w:rsidRDefault="004725CB" w:rsidP="004164A4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Date limite d'inscription: le </w:t>
      </w:r>
      <w:r>
        <w:rPr>
          <w:b/>
          <w:bCs/>
          <w:sz w:val="23"/>
          <w:szCs w:val="23"/>
        </w:rPr>
        <w:t>18 mai 2014</w:t>
      </w:r>
    </w:p>
    <w:p w:rsidR="004725CB" w:rsidRDefault="004725CB" w:rsidP="004164A4">
      <w:pPr>
        <w:pStyle w:val="Default"/>
        <w:rPr>
          <w:b/>
          <w:bCs/>
          <w:sz w:val="23"/>
          <w:szCs w:val="23"/>
        </w:rPr>
      </w:pPr>
    </w:p>
    <w:p w:rsidR="004725CB" w:rsidRDefault="004725CB" w:rsidP="004164A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Pour tout renseignement l'organisateur du stage est:</w:t>
      </w:r>
    </w:p>
    <w:p w:rsidR="004725CB" w:rsidRDefault="004725CB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 MALLET Tony</w:t>
      </w:r>
    </w:p>
    <w:p w:rsidR="004725CB" w:rsidRDefault="004725CB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 rue du nord</w:t>
      </w:r>
    </w:p>
    <w:p w:rsidR="004725CB" w:rsidRDefault="004725CB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59494 petite foret</w:t>
      </w:r>
    </w:p>
    <w:p w:rsidR="004725CB" w:rsidRDefault="004725CB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Référent régional Handisub</w:t>
      </w:r>
    </w:p>
    <w:p w:rsidR="004725CB" w:rsidRDefault="004725CB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 : </w:t>
      </w:r>
      <w:hyperlink r:id="rId5" w:history="1">
        <w:r w:rsidRPr="002F1BB3">
          <w:rPr>
            <w:rStyle w:val="Hyperlink"/>
            <w:rFonts w:cs="Calibri"/>
            <w:sz w:val="23"/>
            <w:szCs w:val="23"/>
          </w:rPr>
          <w:t>francecorant@free.fr</w:t>
        </w:r>
      </w:hyperlink>
    </w:p>
    <w:p w:rsidR="004725CB" w:rsidRDefault="004725CB" w:rsidP="00416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 :   06.03.36.91.56</w:t>
      </w:r>
    </w:p>
    <w:p w:rsidR="004725CB" w:rsidRPr="004164A4" w:rsidRDefault="004725CB" w:rsidP="004164A4">
      <w:pPr>
        <w:pStyle w:val="Default"/>
      </w:pPr>
      <w:r>
        <w:rPr>
          <w:sz w:val="23"/>
          <w:szCs w:val="23"/>
        </w:rPr>
        <w:t>Dom :03.27.27.41.24</w:t>
      </w:r>
    </w:p>
    <w:p w:rsidR="004725CB" w:rsidRDefault="004725CB" w:rsidP="004164A4">
      <w:pPr>
        <w:pStyle w:val="Default"/>
        <w:rPr>
          <w:b/>
          <w:bCs/>
          <w:sz w:val="23"/>
          <w:szCs w:val="23"/>
        </w:rPr>
      </w:pPr>
    </w:p>
    <w:p w:rsidR="004725CB" w:rsidRDefault="004725CB" w:rsidP="004164A4">
      <w:pPr>
        <w:pStyle w:val="Default"/>
        <w:rPr>
          <w:b/>
          <w:bCs/>
          <w:sz w:val="23"/>
          <w:szCs w:val="23"/>
        </w:rPr>
      </w:pPr>
    </w:p>
    <w:p w:rsidR="004725CB" w:rsidRDefault="004725CB" w:rsidP="004164A4">
      <w:pPr>
        <w:pStyle w:val="Default"/>
        <w:rPr>
          <w:sz w:val="23"/>
          <w:szCs w:val="23"/>
        </w:rPr>
      </w:pPr>
    </w:p>
    <w:p w:rsidR="004725CB" w:rsidRDefault="004725CB" w:rsidP="004164A4">
      <w:pPr>
        <w:pStyle w:val="Default"/>
        <w:rPr>
          <w:sz w:val="23"/>
          <w:szCs w:val="23"/>
        </w:rPr>
      </w:pPr>
    </w:p>
    <w:p w:rsidR="004725CB" w:rsidRDefault="004725CB" w:rsidP="004164A4">
      <w:pPr>
        <w:pStyle w:val="Default"/>
        <w:rPr>
          <w:sz w:val="28"/>
          <w:szCs w:val="28"/>
        </w:rPr>
      </w:pPr>
    </w:p>
    <w:sectPr w:rsidR="004725CB" w:rsidSect="0044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2A9"/>
    <w:rsid w:val="00282557"/>
    <w:rsid w:val="002F1BB3"/>
    <w:rsid w:val="004164A4"/>
    <w:rsid w:val="00446F4E"/>
    <w:rsid w:val="004725CB"/>
    <w:rsid w:val="00646C36"/>
    <w:rsid w:val="007B1E45"/>
    <w:rsid w:val="007D421B"/>
    <w:rsid w:val="008D62A9"/>
    <w:rsid w:val="00B02600"/>
    <w:rsid w:val="00B04B01"/>
    <w:rsid w:val="00B7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2A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62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164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corant@fre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131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mallet</dc:creator>
  <cp:keywords/>
  <dc:description/>
  <cp:lastModifiedBy>CHV</cp:lastModifiedBy>
  <cp:revision>3</cp:revision>
  <cp:lastPrinted>2014-03-29T10:19:00Z</cp:lastPrinted>
  <dcterms:created xsi:type="dcterms:W3CDTF">2014-03-25T17:54:00Z</dcterms:created>
  <dcterms:modified xsi:type="dcterms:W3CDTF">2014-03-29T10:20:00Z</dcterms:modified>
</cp:coreProperties>
</file>